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5CA1" w14:textId="26EDDF84" w:rsidR="00415556" w:rsidRPr="004A6C61" w:rsidRDefault="00515A0B" w:rsidP="004A6C61">
      <w:pPr>
        <w:spacing w:after="0"/>
        <w:rPr>
          <w:bCs/>
        </w:rPr>
      </w:pP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E13DD6" wp14:editId="5CC317E2">
                <wp:simplePos x="0" y="0"/>
                <wp:positionH relativeFrom="leftMargin">
                  <wp:posOffset>273685</wp:posOffset>
                </wp:positionH>
                <wp:positionV relativeFrom="margin">
                  <wp:posOffset>-518795</wp:posOffset>
                </wp:positionV>
                <wp:extent cx="659130" cy="8419465"/>
                <wp:effectExtent l="0" t="0" r="762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841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076066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75DBE74" w14:textId="10D6AC32" w:rsidR="003C7C80" w:rsidRDefault="006A35F4" w:rsidP="003C7C80">
                                <w:pPr>
                                  <w:pStyle w:val="GrayText"/>
                                </w:pPr>
                                <w:r>
                                  <w:t>Lauren Chivington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182880" tIns="45720" rIns="4572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50000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13DD6" id="Rectangle 20" o:spid="_x0000_s1026" style="position:absolute;margin-left:21.55pt;margin-top:-40.85pt;width:51.9pt;height:662.95pt;z-index:251660288;visibility:visible;mso-wrap-style:square;mso-width-percent:5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" o:allowincell="f" filled="f" stroked="f">
                <v:textbox style="layout-flow:vertical;mso-layout-flow-alt:bottom-to-top" inset="14.4pt,,3.6pt,7.2pt">
                  <w:txbxContent>
                    <w:sdt>
                      <w:sdtPr>
                        <w:id w:val="2076066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14:paraId="075DBE74" w14:textId="10D6AC32" w:rsidR="003C7C80" w:rsidRDefault="006A35F4" w:rsidP="003C7C80">
                          <w:pPr>
                            <w:pStyle w:val="GrayText"/>
                          </w:pPr>
                          <w:r>
                            <w:t>Lauren Chivington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 w:rsidR="00F108C9" w:rsidRPr="004A6C61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BAFA24" wp14:editId="36E2C60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384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0"/>
                            </w:tblGrid>
                            <w:tr w:rsidR="00751DA0" w14:paraId="1AC1D553" w14:textId="77777777" w:rsidTr="005D359C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2787AB42" w14:textId="77777777" w:rsidR="00415556" w:rsidRDefault="00415556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51DA0" w14:paraId="397EDCE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14:paraId="19219C88" w14:textId="77777777" w:rsidR="00415556" w:rsidRDefault="0041555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1DA0" w14:paraId="7C3D8B6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52ED7F68" w14:textId="77777777" w:rsidR="00415556" w:rsidRDefault="00415556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ABBD9" w14:textId="77777777" w:rsidR="00415556" w:rsidRDefault="00415556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FA24" id="Rectangle 10" o:spid="_x0000_s1027" style="position:absolute;margin-left:0;margin-top:0;width:559.75pt;height:19.2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" o:allowincell="f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0"/>
                      </w:tblGrid>
                      <w:tr w:rsidR="00751DA0" w14:paraId="1AC1D553" w14:textId="77777777" w:rsidTr="005D359C">
                        <w:trPr>
                          <w:trHeight w:val="95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2787AB42" w14:textId="77777777" w:rsidR="00415556" w:rsidRDefault="00415556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51DA0" w14:paraId="397EDCE8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14:paraId="19219C88" w14:textId="77777777" w:rsidR="00415556" w:rsidRDefault="0041555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1DA0" w14:paraId="7C3D8B6C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52ED7F68" w14:textId="77777777" w:rsidR="00415556" w:rsidRDefault="00415556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601ABBD9" w14:textId="77777777" w:rsidR="00415556" w:rsidRDefault="00415556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0E8E550" w14:textId="133D8852" w:rsidR="00C552E4" w:rsidRDefault="009932E0" w:rsidP="004A6C61">
      <w:pPr>
        <w:pStyle w:val="Section"/>
        <w:spacing w:before="0" w:after="0"/>
      </w:pPr>
      <w:r>
        <w:br/>
      </w:r>
      <w:r w:rsidR="00BB102B">
        <w:t>Education</w:t>
      </w:r>
    </w:p>
    <w:p w14:paraId="568CF60E" w14:textId="52EE0202" w:rsidR="00FA5FC3" w:rsidRDefault="00FA5FC3" w:rsidP="00FA5FC3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C552E4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Ohio State University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2021</w:t>
      </w:r>
      <w:r w:rsidR="00332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332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2025</w:t>
      </w:r>
    </w:p>
    <w:p w14:paraId="34454A3C" w14:textId="2269DCD7" w:rsidR="00FA5FC3" w:rsidRPr="00FA5FC3" w:rsidRDefault="000313E5" w:rsidP="00FA5FC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Doctor of Philosophy, English Major Field, Pop Culture Minor Field</w:t>
      </w:r>
    </w:p>
    <w:p w14:paraId="2A99E4F4" w14:textId="072996C9" w:rsidR="00C552E4" w:rsidRDefault="00C552E4" w:rsidP="00C552E4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C552E4">
        <w:rPr>
          <w:b/>
          <w:sz w:val="24"/>
          <w:szCs w:val="24"/>
        </w:rPr>
        <w:t>The University of Chicago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2019</w:t>
      </w:r>
      <w:r w:rsidR="00332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332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14:paraId="6CF13CE7" w14:textId="0B4FE36C" w:rsidR="00C552E4" w:rsidRPr="00C552E4" w:rsidRDefault="00F2634F" w:rsidP="00C552E4">
      <w:pPr>
        <w:pStyle w:val="ListParagraph"/>
        <w:spacing w:after="0"/>
        <w:rPr>
          <w:sz w:val="24"/>
          <w:szCs w:val="24"/>
        </w:rPr>
      </w:pPr>
      <w:r w:rsidRPr="00F2634F">
        <w:rPr>
          <w:sz w:val="24"/>
          <w:szCs w:val="24"/>
        </w:rPr>
        <w:t>Master of Arts Program in the Humanitie</w:t>
      </w:r>
      <w:r>
        <w:rPr>
          <w:sz w:val="24"/>
          <w:szCs w:val="24"/>
        </w:rPr>
        <w:t>s (MAPH), English concentration</w:t>
      </w:r>
    </w:p>
    <w:p w14:paraId="4D754B85" w14:textId="49ACD2A0" w:rsidR="00C552E4" w:rsidRPr="00C552E4" w:rsidRDefault="00C552E4" w:rsidP="00C552E4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BB102B">
        <w:rPr>
          <w:b/>
          <w:sz w:val="24"/>
        </w:rPr>
        <w:t xml:space="preserve">The Ohio State University                                                               </w:t>
      </w:r>
      <w:r>
        <w:rPr>
          <w:b/>
          <w:sz w:val="24"/>
        </w:rPr>
        <w:t xml:space="preserve">                            2015 - 2018</w:t>
      </w:r>
      <w:r>
        <w:rPr>
          <w:b/>
          <w:sz w:val="24"/>
        </w:rPr>
        <w:br/>
      </w:r>
      <w:r w:rsidRPr="002D4C35">
        <w:rPr>
          <w:szCs w:val="24"/>
        </w:rPr>
        <w:t>Bachelor of Arts, English (Literature concentration), Early Modern European History minor</w:t>
      </w:r>
    </w:p>
    <w:p w14:paraId="513EC51D" w14:textId="7FAAEB72" w:rsidR="005B1B04" w:rsidRPr="005B1B04" w:rsidRDefault="00665F56" w:rsidP="005B1B04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b/>
          <w:sz w:val="24"/>
        </w:rPr>
        <w:t>Columbus State Community College</w:t>
      </w:r>
      <w:r w:rsidR="000715AF">
        <w:rPr>
          <w:b/>
          <w:sz w:val="24"/>
        </w:rPr>
        <w:t xml:space="preserve">                                                                        2012 - 2015</w:t>
      </w:r>
      <w:r>
        <w:rPr>
          <w:b/>
          <w:sz w:val="24"/>
        </w:rPr>
        <w:br/>
      </w:r>
      <w:r>
        <w:t>Associate of Arts</w:t>
      </w:r>
    </w:p>
    <w:p w14:paraId="101303F0" w14:textId="57AAC117" w:rsidR="00515A0B" w:rsidRDefault="00415A63" w:rsidP="00515A0B">
      <w:pPr>
        <w:pStyle w:val="Section"/>
        <w:spacing w:before="0" w:after="0"/>
      </w:pPr>
      <w:r>
        <w:t>__________________________________________________________________</w:t>
      </w:r>
    </w:p>
    <w:p w14:paraId="71CC1E06" w14:textId="4CBE770E" w:rsidR="00082A90" w:rsidRDefault="00082A90" w:rsidP="00082A90">
      <w:pPr>
        <w:pStyle w:val="Section"/>
        <w:spacing w:before="0" w:after="0"/>
      </w:pPr>
      <w:r>
        <w:t>Teaching Experience</w:t>
      </w:r>
      <w:r>
        <w:tab/>
      </w:r>
    </w:p>
    <w:p w14:paraId="3EA8BEE5" w14:textId="32BDBB82" w:rsidR="00082A90" w:rsidRPr="00903F58" w:rsidRDefault="00082A90" w:rsidP="008E616D">
      <w:pPr>
        <w:pStyle w:val="ListParagraph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903F58">
        <w:rPr>
          <w:b/>
          <w:sz w:val="24"/>
          <w:szCs w:val="24"/>
        </w:rPr>
        <w:t>Adjunct Professor (English Composition)</w:t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  <w:t xml:space="preserve">              2020</w:t>
      </w:r>
      <w:r w:rsidR="0033261D" w:rsidRPr="00903F58">
        <w:rPr>
          <w:b/>
          <w:sz w:val="24"/>
          <w:szCs w:val="24"/>
        </w:rPr>
        <w:t xml:space="preserve"> - Present</w:t>
      </w:r>
    </w:p>
    <w:p w14:paraId="79D37A7C" w14:textId="1AF4E7E5" w:rsidR="00082A90" w:rsidRPr="00903F58" w:rsidRDefault="00082A90" w:rsidP="008E616D">
      <w:pPr>
        <w:spacing w:after="0"/>
        <w:rPr>
          <w:bCs/>
          <w:sz w:val="24"/>
          <w:szCs w:val="24"/>
        </w:rPr>
      </w:pPr>
      <w:r w:rsidRPr="00903F58">
        <w:rPr>
          <w:b/>
          <w:sz w:val="24"/>
          <w:szCs w:val="24"/>
        </w:rPr>
        <w:t xml:space="preserve">       </w:t>
      </w:r>
      <w:r w:rsidR="00903F58">
        <w:rPr>
          <w:b/>
          <w:sz w:val="24"/>
          <w:szCs w:val="24"/>
        </w:rPr>
        <w:t xml:space="preserve">     </w:t>
      </w:r>
      <w:r w:rsidRPr="00903F58">
        <w:rPr>
          <w:b/>
          <w:sz w:val="24"/>
          <w:szCs w:val="24"/>
        </w:rPr>
        <w:t xml:space="preserve"> </w:t>
      </w:r>
      <w:r w:rsidRPr="00903F58">
        <w:rPr>
          <w:bCs/>
          <w:sz w:val="24"/>
          <w:szCs w:val="24"/>
        </w:rPr>
        <w:t>Ivy Tech Community College</w:t>
      </w:r>
    </w:p>
    <w:p w14:paraId="410EEFF1" w14:textId="77777777" w:rsidR="00082A90" w:rsidRPr="00903F58" w:rsidRDefault="00082A90" w:rsidP="008E616D">
      <w:pPr>
        <w:pStyle w:val="ListParagraph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903F58">
        <w:rPr>
          <w:b/>
          <w:sz w:val="24"/>
          <w:szCs w:val="24"/>
        </w:rPr>
        <w:t xml:space="preserve">Administrative Assistant </w:t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  <w:t xml:space="preserve">     </w:t>
      </w:r>
      <w:r w:rsidRPr="00903F58">
        <w:rPr>
          <w:b/>
          <w:sz w:val="24"/>
          <w:szCs w:val="24"/>
        </w:rPr>
        <w:tab/>
        <w:t xml:space="preserve">      2016 - 2017</w:t>
      </w:r>
    </w:p>
    <w:p w14:paraId="12CADF4A" w14:textId="2FC34961" w:rsidR="005B1B04" w:rsidRPr="008E616D" w:rsidRDefault="009932E0" w:rsidP="008E616D">
      <w:pPr>
        <w:spacing w:after="0"/>
        <w:rPr>
          <w:bCs/>
          <w:sz w:val="24"/>
          <w:szCs w:val="24"/>
        </w:rPr>
      </w:pPr>
      <w:r w:rsidRPr="00903F58">
        <w:rPr>
          <w:b/>
          <w:sz w:val="24"/>
          <w:szCs w:val="24"/>
        </w:rPr>
        <w:t xml:space="preserve">        </w:t>
      </w:r>
      <w:r w:rsidRPr="00903F58">
        <w:rPr>
          <w:bCs/>
          <w:sz w:val="24"/>
          <w:szCs w:val="24"/>
        </w:rPr>
        <w:t xml:space="preserve"> </w:t>
      </w:r>
      <w:r w:rsidR="00903F58">
        <w:rPr>
          <w:bCs/>
          <w:sz w:val="24"/>
          <w:szCs w:val="24"/>
        </w:rPr>
        <w:t xml:space="preserve">    </w:t>
      </w:r>
      <w:r w:rsidR="00082A90" w:rsidRPr="00903F58">
        <w:rPr>
          <w:bCs/>
          <w:sz w:val="24"/>
          <w:szCs w:val="24"/>
        </w:rPr>
        <w:t>Columbus Humanities Arts and Technology Academy</w:t>
      </w:r>
    </w:p>
    <w:p w14:paraId="37AB9848" w14:textId="7C5D11A5" w:rsidR="005B1B04" w:rsidRPr="00903F58" w:rsidRDefault="00082A90" w:rsidP="008E616D">
      <w:pPr>
        <w:pStyle w:val="ListParagraph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903F58">
        <w:rPr>
          <w:b/>
          <w:sz w:val="24"/>
          <w:szCs w:val="24"/>
        </w:rPr>
        <w:t>Middle School/High School Literature Teacher</w:t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</w:r>
      <w:r w:rsidRPr="00903F58">
        <w:rPr>
          <w:b/>
          <w:sz w:val="24"/>
          <w:szCs w:val="24"/>
        </w:rPr>
        <w:tab/>
        <w:t xml:space="preserve">     2013 – 2016 </w:t>
      </w:r>
      <w:r w:rsidR="009932E0" w:rsidRPr="00903F58">
        <w:rPr>
          <w:b/>
          <w:sz w:val="24"/>
          <w:szCs w:val="24"/>
        </w:rPr>
        <w:t xml:space="preserve">    </w:t>
      </w:r>
      <w:r w:rsidR="009932E0" w:rsidRPr="00903F58">
        <w:rPr>
          <w:b/>
          <w:sz w:val="24"/>
          <w:szCs w:val="24"/>
        </w:rPr>
        <w:br/>
      </w:r>
      <w:r w:rsidRPr="00903F58">
        <w:rPr>
          <w:bCs/>
          <w:sz w:val="24"/>
          <w:szCs w:val="24"/>
        </w:rPr>
        <w:t>Sunbury Home Educators</w:t>
      </w:r>
    </w:p>
    <w:p w14:paraId="7786D0F7" w14:textId="04FF087E" w:rsidR="00082A90" w:rsidRDefault="00082A90" w:rsidP="00082A90">
      <w:pPr>
        <w:pStyle w:val="Section"/>
        <w:tabs>
          <w:tab w:val="left" w:pos="4157"/>
        </w:tabs>
        <w:spacing w:before="0" w:after="0"/>
      </w:pPr>
      <w:r>
        <w:t>______________________________________</w:t>
      </w:r>
      <w:r w:rsidR="009932E0">
        <w:t>_</w:t>
      </w:r>
      <w:r>
        <w:t>___________________________</w:t>
      </w:r>
    </w:p>
    <w:p w14:paraId="41EA3CE9" w14:textId="4F6F86CD" w:rsidR="00515A0B" w:rsidRDefault="00515A0B" w:rsidP="00515A0B">
      <w:pPr>
        <w:pStyle w:val="Section"/>
        <w:spacing w:before="0" w:after="0"/>
      </w:pPr>
      <w:r>
        <w:t>Publications</w:t>
      </w:r>
    </w:p>
    <w:p w14:paraId="334EBEB7" w14:textId="0B4E21B3" w:rsidR="0033261D" w:rsidRPr="0033261D" w:rsidRDefault="0033261D" w:rsidP="008E616D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 w:cs="Calibri"/>
          <w:color w:val="222222"/>
          <w:sz w:val="24"/>
        </w:rPr>
      </w:pPr>
      <w:r>
        <w:rPr>
          <w:rFonts w:eastAsia="Times New Roman" w:cs="Calibri"/>
          <w:b/>
          <w:color w:val="222222"/>
          <w:szCs w:val="26"/>
        </w:rPr>
        <w:t>Sig</w:t>
      </w:r>
      <w:r w:rsidR="009E53CD">
        <w:rPr>
          <w:rFonts w:eastAsia="Times New Roman" w:cs="Calibri"/>
          <w:b/>
          <w:color w:val="222222"/>
          <w:szCs w:val="26"/>
        </w:rPr>
        <w:t>n</w:t>
      </w:r>
      <w:r>
        <w:rPr>
          <w:rFonts w:eastAsia="Times New Roman" w:cs="Calibri"/>
          <w:b/>
          <w:color w:val="222222"/>
          <w:szCs w:val="26"/>
        </w:rPr>
        <w:t>ifying Silence: The Empty Speech Balloon</w:t>
      </w:r>
      <w:r w:rsidRPr="00307BD6">
        <w:rPr>
          <w:rFonts w:eastAsia="Times New Roman" w:cs="Calibri"/>
          <w:color w:val="222222"/>
          <w:szCs w:val="24"/>
        </w:rPr>
        <w:t xml:space="preserve"> </w:t>
      </w:r>
      <w:r w:rsidRPr="00307BD6">
        <w:rPr>
          <w:rFonts w:eastAsia="Times New Roman" w:cs="Calibri"/>
          <w:b/>
          <w:color w:val="222222"/>
          <w:sz w:val="20"/>
          <w:szCs w:val="24"/>
        </w:rPr>
        <w:t xml:space="preserve">             </w:t>
      </w:r>
      <w:r>
        <w:rPr>
          <w:rFonts w:eastAsia="Times New Roman" w:cs="Calibri"/>
          <w:b/>
          <w:color w:val="222222"/>
          <w:sz w:val="20"/>
          <w:szCs w:val="24"/>
        </w:rPr>
        <w:t xml:space="preserve">      </w:t>
      </w:r>
      <w:r>
        <w:rPr>
          <w:rFonts w:eastAsia="Times New Roman" w:cs="Calibri"/>
          <w:b/>
          <w:color w:val="222222"/>
          <w:sz w:val="20"/>
          <w:szCs w:val="24"/>
        </w:rPr>
        <w:tab/>
      </w:r>
      <w:r>
        <w:rPr>
          <w:rFonts w:eastAsia="Times New Roman" w:cs="Calibri"/>
          <w:b/>
          <w:color w:val="222222"/>
          <w:sz w:val="20"/>
          <w:szCs w:val="24"/>
        </w:rPr>
        <w:tab/>
      </w:r>
      <w:r>
        <w:rPr>
          <w:rFonts w:eastAsia="Times New Roman" w:cs="Calibri"/>
          <w:b/>
          <w:color w:val="222222"/>
          <w:sz w:val="20"/>
          <w:szCs w:val="24"/>
        </w:rPr>
        <w:tab/>
      </w:r>
      <w:r>
        <w:rPr>
          <w:rFonts w:eastAsia="Times New Roman" w:cs="Calibri"/>
          <w:b/>
          <w:color w:val="222222"/>
          <w:sz w:val="20"/>
          <w:szCs w:val="24"/>
        </w:rPr>
        <w:tab/>
        <w:t xml:space="preserve">      </w:t>
      </w:r>
      <w:r w:rsidRPr="00E87A9C">
        <w:rPr>
          <w:rFonts w:eastAsia="Times New Roman" w:cs="Calibri"/>
          <w:b/>
          <w:color w:val="222222"/>
          <w:sz w:val="24"/>
          <w:szCs w:val="24"/>
        </w:rPr>
        <w:t>20</w:t>
      </w:r>
      <w:r>
        <w:rPr>
          <w:rFonts w:eastAsia="Times New Roman" w:cs="Calibri"/>
          <w:b/>
          <w:color w:val="222222"/>
          <w:sz w:val="24"/>
          <w:szCs w:val="24"/>
        </w:rPr>
        <w:t>21</w:t>
      </w:r>
      <w:r w:rsidRPr="001F1EA0">
        <w:rPr>
          <w:rFonts w:eastAsia="Times New Roman" w:cs="Calibri"/>
          <w:color w:val="222222"/>
          <w:sz w:val="24"/>
          <w:szCs w:val="24"/>
        </w:rPr>
        <w:br/>
      </w:r>
      <w:r>
        <w:rPr>
          <w:rFonts w:eastAsia="Times New Roman" w:cs="Calibri"/>
          <w:color w:val="222222"/>
          <w:szCs w:val="24"/>
        </w:rPr>
        <w:t>ImageTexT</w:t>
      </w:r>
      <w:r w:rsidRPr="002D4C35">
        <w:rPr>
          <w:rFonts w:eastAsia="Times New Roman" w:cs="Calibri"/>
          <w:color w:val="222222"/>
          <w:szCs w:val="24"/>
        </w:rPr>
        <w:t xml:space="preserve">, Vol. </w:t>
      </w:r>
      <w:r w:rsidR="009E53CD">
        <w:rPr>
          <w:rFonts w:eastAsia="Times New Roman" w:cs="Calibri"/>
          <w:color w:val="222222"/>
          <w:szCs w:val="24"/>
        </w:rPr>
        <w:t>12:3</w:t>
      </w:r>
    </w:p>
    <w:p w14:paraId="522F94E7" w14:textId="2C5FE62B" w:rsidR="00515A0B" w:rsidRPr="00142F64" w:rsidRDefault="00515A0B" w:rsidP="008E616D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 w:cs="Calibri"/>
          <w:color w:val="222222"/>
          <w:sz w:val="24"/>
        </w:rPr>
      </w:pPr>
      <w:r w:rsidRPr="00307BD6">
        <w:rPr>
          <w:rFonts w:eastAsia="Times New Roman" w:cs="Calibri"/>
          <w:b/>
          <w:color w:val="222222"/>
          <w:szCs w:val="26"/>
        </w:rPr>
        <w:t>The Girl, the Man, and the Maus: Holocaust Narratives in Controversial Media</w:t>
      </w:r>
      <w:r w:rsidRPr="00307BD6">
        <w:rPr>
          <w:rFonts w:eastAsia="Times New Roman" w:cs="Calibri"/>
          <w:color w:val="222222"/>
          <w:szCs w:val="24"/>
        </w:rPr>
        <w:t xml:space="preserve"> </w:t>
      </w:r>
      <w:r w:rsidRPr="00307BD6">
        <w:rPr>
          <w:rFonts w:eastAsia="Times New Roman" w:cs="Calibri"/>
          <w:b/>
          <w:color w:val="222222"/>
          <w:sz w:val="20"/>
          <w:szCs w:val="24"/>
        </w:rPr>
        <w:t xml:space="preserve">             </w:t>
      </w:r>
      <w:r>
        <w:rPr>
          <w:rFonts w:eastAsia="Times New Roman" w:cs="Calibri"/>
          <w:b/>
          <w:color w:val="222222"/>
          <w:sz w:val="20"/>
          <w:szCs w:val="24"/>
        </w:rPr>
        <w:t xml:space="preserve">      </w:t>
      </w:r>
      <w:r w:rsidRPr="00E87A9C">
        <w:rPr>
          <w:rFonts w:eastAsia="Times New Roman" w:cs="Calibri"/>
          <w:b/>
          <w:color w:val="222222"/>
          <w:sz w:val="24"/>
          <w:szCs w:val="24"/>
        </w:rPr>
        <w:t>2018</w:t>
      </w:r>
      <w:r w:rsidRPr="001F1EA0">
        <w:rPr>
          <w:rFonts w:eastAsia="Times New Roman" w:cs="Calibri"/>
          <w:color w:val="222222"/>
          <w:sz w:val="24"/>
          <w:szCs w:val="24"/>
        </w:rPr>
        <w:br/>
      </w:r>
      <w:r w:rsidRPr="002D4C35">
        <w:rPr>
          <w:rFonts w:eastAsia="Times New Roman" w:cs="Calibri"/>
          <w:color w:val="222222"/>
          <w:szCs w:val="24"/>
        </w:rPr>
        <w:t>International Journal of Comic Art, Vol. 20</w:t>
      </w:r>
      <w:r w:rsidR="009E53CD">
        <w:rPr>
          <w:rFonts w:eastAsia="Times New Roman" w:cs="Calibri"/>
          <w:color w:val="222222"/>
          <w:szCs w:val="24"/>
        </w:rPr>
        <w:t>:1</w:t>
      </w:r>
    </w:p>
    <w:p w14:paraId="06704F18" w14:textId="77777777" w:rsidR="00515A0B" w:rsidRPr="00F1763C" w:rsidRDefault="00515A0B" w:rsidP="008E616D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 w:cs="Calibri"/>
          <w:color w:val="222222"/>
          <w:sz w:val="24"/>
        </w:rPr>
      </w:pPr>
      <w:r w:rsidRPr="00307BD6">
        <w:rPr>
          <w:rFonts w:eastAsia="Times New Roman" w:cs="Calibri"/>
          <w:b/>
          <w:color w:val="222222"/>
          <w:szCs w:val="26"/>
        </w:rPr>
        <w:t xml:space="preserve">Milo  </w:t>
      </w:r>
      <w:r w:rsidRPr="00307BD6">
        <w:rPr>
          <w:rFonts w:eastAsia="Times New Roman" w:cs="Calibri"/>
          <w:b/>
          <w:i/>
          <w:color w:val="222222"/>
        </w:rPr>
        <w:t xml:space="preserve">    </w:t>
      </w:r>
      <w:r w:rsidRPr="00307BD6">
        <w:rPr>
          <w:rFonts w:eastAsia="Times New Roman" w:cs="Calibri"/>
          <w:b/>
          <w:color w:val="222222"/>
          <w:sz w:val="20"/>
        </w:rPr>
        <w:t xml:space="preserve">                                     </w:t>
      </w:r>
      <w:r>
        <w:rPr>
          <w:rFonts w:eastAsia="Times New Roman" w:cs="Calibri"/>
          <w:b/>
          <w:color w:val="222222"/>
          <w:sz w:val="24"/>
        </w:rPr>
        <w:t xml:space="preserve">        </w:t>
      </w:r>
      <w:r w:rsidRPr="00307BD6">
        <w:rPr>
          <w:rFonts w:eastAsia="Times New Roman" w:cs="Calibri"/>
          <w:b/>
          <w:color w:val="222222"/>
          <w:sz w:val="24"/>
        </w:rPr>
        <w:t xml:space="preserve">                                                                                                   </w:t>
      </w:r>
      <w:r w:rsidRPr="00E87A9C">
        <w:rPr>
          <w:rFonts w:eastAsia="Times New Roman" w:cs="Calibri"/>
          <w:b/>
          <w:color w:val="222222"/>
          <w:sz w:val="24"/>
        </w:rPr>
        <w:t>2017</w:t>
      </w:r>
      <w:r>
        <w:rPr>
          <w:rFonts w:eastAsia="Times New Roman" w:cs="Calibri"/>
          <w:color w:val="222222"/>
          <w:sz w:val="24"/>
        </w:rPr>
        <w:br/>
      </w:r>
      <w:r w:rsidRPr="002D4C35">
        <w:rPr>
          <w:rFonts w:eastAsia="Times New Roman" w:cs="Calibri"/>
          <w:color w:val="222222"/>
        </w:rPr>
        <w:t>Cornfield Review, The Ohio State University, Vol. 34</w:t>
      </w:r>
    </w:p>
    <w:p w14:paraId="1D96F1C9" w14:textId="77777777" w:rsidR="00515A0B" w:rsidRPr="00307BD6" w:rsidRDefault="00515A0B" w:rsidP="008E616D">
      <w:pPr>
        <w:pStyle w:val="ListParagraph"/>
        <w:numPr>
          <w:ilvl w:val="0"/>
          <w:numId w:val="33"/>
        </w:numPr>
        <w:shd w:val="clear" w:color="auto" w:fill="FFFFFF"/>
        <w:rPr>
          <w:rFonts w:eastAsia="Times New Roman" w:cs="Calibri"/>
          <w:b/>
          <w:color w:val="222222"/>
          <w:szCs w:val="26"/>
        </w:rPr>
      </w:pPr>
      <w:r w:rsidRPr="00307BD6">
        <w:rPr>
          <w:rFonts w:eastAsia="Times New Roman" w:cs="Calibri"/>
          <w:b/>
          <w:color w:val="222222"/>
          <w:szCs w:val="26"/>
        </w:rPr>
        <w:t>Tipping Point</w:t>
      </w:r>
      <w:r>
        <w:rPr>
          <w:rFonts w:eastAsia="Times New Roman" w:cs="Calibri"/>
          <w:b/>
          <w:color w:val="222222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Calibri"/>
          <w:color w:val="222222"/>
          <w:sz w:val="24"/>
        </w:rPr>
        <w:t xml:space="preserve"> </w:t>
      </w:r>
      <w:r w:rsidRPr="00F1763C">
        <w:rPr>
          <w:rFonts w:eastAsia="Times New Roman" w:cs="Calibri"/>
          <w:b/>
          <w:color w:val="222222"/>
          <w:sz w:val="24"/>
        </w:rPr>
        <w:t>2016</w:t>
      </w:r>
    </w:p>
    <w:p w14:paraId="42C669FC" w14:textId="77777777" w:rsidR="00515A0B" w:rsidRPr="002D4C35" w:rsidRDefault="00515A0B" w:rsidP="008E616D">
      <w:pPr>
        <w:pStyle w:val="ListParagraph"/>
        <w:shd w:val="clear" w:color="auto" w:fill="FFFFFF"/>
        <w:spacing w:after="0"/>
        <w:rPr>
          <w:rFonts w:eastAsia="Times New Roman" w:cs="Calibri"/>
          <w:color w:val="222222"/>
        </w:rPr>
      </w:pPr>
      <w:r w:rsidRPr="002D4C35">
        <w:rPr>
          <w:rFonts w:eastAsia="Times New Roman" w:cs="Calibri"/>
          <w:color w:val="222222"/>
        </w:rPr>
        <w:t xml:space="preserve">Cornfield Review, The Ohio State University, Vol. 33                                                               </w:t>
      </w:r>
    </w:p>
    <w:p w14:paraId="7694F90D" w14:textId="50DCCAB4" w:rsidR="00E72574" w:rsidRPr="00413D20" w:rsidRDefault="00515A0B" w:rsidP="00515A0B">
      <w:pPr>
        <w:pStyle w:val="Section"/>
        <w:spacing w:before="0" w:after="0" w:line="276" w:lineRule="auto"/>
      </w:pPr>
      <w:r>
        <w:t>__________________________________________________________________</w:t>
      </w:r>
      <w:r w:rsidR="00E72574">
        <w:t>Honors and Awards</w:t>
      </w:r>
    </w:p>
    <w:p w14:paraId="06033917" w14:textId="12B50149" w:rsidR="00E72574" w:rsidRPr="008E616D" w:rsidRDefault="00E72574" w:rsidP="00E72574">
      <w:pPr>
        <w:pStyle w:val="ListParagraph"/>
        <w:numPr>
          <w:ilvl w:val="0"/>
          <w:numId w:val="35"/>
        </w:numPr>
        <w:shd w:val="clear" w:color="auto" w:fill="FFFFFF"/>
        <w:spacing w:after="240"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 xml:space="preserve">Honors Research Distinction in English                                              </w:t>
      </w:r>
      <w:r w:rsidR="008E616D">
        <w:rPr>
          <w:rFonts w:eastAsia="Times New Roman" w:cs="Calibri"/>
          <w:color w:val="222222"/>
          <w:sz w:val="20"/>
        </w:rPr>
        <w:tab/>
        <w:t xml:space="preserve">               </w:t>
      </w:r>
      <w:r w:rsidRPr="008E616D">
        <w:rPr>
          <w:rFonts w:eastAsia="Times New Roman" w:cs="Calibri"/>
          <w:color w:val="222222"/>
          <w:sz w:val="20"/>
        </w:rPr>
        <w:t xml:space="preserve">                                                        </w:t>
      </w:r>
      <w:r w:rsidRPr="008E616D">
        <w:rPr>
          <w:rFonts w:eastAsia="Times New Roman" w:cs="Calibri"/>
          <w:b/>
          <w:color w:val="222222"/>
          <w:sz w:val="20"/>
        </w:rPr>
        <w:t>2018</w:t>
      </w:r>
    </w:p>
    <w:p w14:paraId="44B1D044" w14:textId="014165C4" w:rsidR="00E72574" w:rsidRPr="008E616D" w:rsidRDefault="00E72574" w:rsidP="00E72574">
      <w:pPr>
        <w:pStyle w:val="ListParagraph"/>
        <w:numPr>
          <w:ilvl w:val="0"/>
          <w:numId w:val="35"/>
        </w:numPr>
        <w:shd w:val="clear" w:color="auto" w:fill="FFFFFF"/>
        <w:spacing w:after="240"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 xml:space="preserve">Dean’s List (all </w:t>
      </w:r>
      <w:proofErr w:type="gramStart"/>
      <w:r w:rsidRPr="008E616D">
        <w:rPr>
          <w:rFonts w:eastAsia="Times New Roman" w:cs="Calibri"/>
          <w:color w:val="222222"/>
          <w:sz w:val="20"/>
        </w:rPr>
        <w:t xml:space="preserve">semesters)   </w:t>
      </w:r>
      <w:proofErr w:type="gramEnd"/>
      <w:r w:rsidRPr="008E616D">
        <w:rPr>
          <w:rFonts w:eastAsia="Times New Roman" w:cs="Calibri"/>
          <w:color w:val="222222"/>
          <w:sz w:val="20"/>
        </w:rPr>
        <w:t xml:space="preserve">                                                                     </w:t>
      </w:r>
      <w:r w:rsidRPr="008E616D">
        <w:rPr>
          <w:rFonts w:eastAsia="Times New Roman" w:cs="Calibri"/>
          <w:b/>
          <w:color w:val="222222"/>
          <w:sz w:val="20"/>
        </w:rPr>
        <w:t xml:space="preserve">                          </w:t>
      </w:r>
      <w:r w:rsidR="008E616D">
        <w:rPr>
          <w:rFonts w:eastAsia="Times New Roman" w:cs="Calibri"/>
          <w:b/>
          <w:color w:val="222222"/>
          <w:sz w:val="20"/>
        </w:rPr>
        <w:t xml:space="preserve">                      </w:t>
      </w:r>
      <w:r w:rsidRPr="008E616D">
        <w:rPr>
          <w:rFonts w:eastAsia="Times New Roman" w:cs="Calibri"/>
          <w:b/>
          <w:color w:val="222222"/>
          <w:sz w:val="20"/>
        </w:rPr>
        <w:t xml:space="preserve"> </w:t>
      </w:r>
      <w:r w:rsidR="008E616D">
        <w:rPr>
          <w:rFonts w:eastAsia="Times New Roman" w:cs="Calibri"/>
          <w:b/>
          <w:color w:val="222222"/>
          <w:sz w:val="20"/>
        </w:rPr>
        <w:t xml:space="preserve"> </w:t>
      </w:r>
      <w:r w:rsidRPr="008E616D">
        <w:rPr>
          <w:rFonts w:eastAsia="Times New Roman" w:cs="Calibri"/>
          <w:b/>
          <w:color w:val="222222"/>
          <w:sz w:val="20"/>
        </w:rPr>
        <w:t xml:space="preserve">       2012 – 2018</w:t>
      </w:r>
    </w:p>
    <w:p w14:paraId="748FA148" w14:textId="0DC2B25E" w:rsidR="00E72574" w:rsidRPr="008E616D" w:rsidRDefault="00E72574" w:rsidP="00E72574">
      <w:pPr>
        <w:pStyle w:val="ListParagraph"/>
        <w:numPr>
          <w:ilvl w:val="0"/>
          <w:numId w:val="35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 xml:space="preserve">Honors program                                                                                                                           </w:t>
      </w:r>
      <w:r w:rsidR="008E616D">
        <w:rPr>
          <w:rFonts w:eastAsia="Times New Roman" w:cs="Calibri"/>
          <w:color w:val="222222"/>
          <w:sz w:val="20"/>
        </w:rPr>
        <w:t xml:space="preserve">                    </w:t>
      </w:r>
      <w:r w:rsidRPr="008E616D">
        <w:rPr>
          <w:rFonts w:eastAsia="Times New Roman" w:cs="Calibri"/>
          <w:color w:val="222222"/>
          <w:sz w:val="20"/>
        </w:rPr>
        <w:t xml:space="preserve">  </w:t>
      </w:r>
      <w:r w:rsidRPr="008E616D">
        <w:rPr>
          <w:rFonts w:eastAsia="Times New Roman" w:cs="Calibri"/>
          <w:b/>
          <w:color w:val="222222"/>
          <w:sz w:val="20"/>
        </w:rPr>
        <w:t>2016 - 2018</w:t>
      </w:r>
    </w:p>
    <w:p w14:paraId="452B4C87" w14:textId="5FF46452" w:rsidR="00E72574" w:rsidRPr="008E616D" w:rsidRDefault="00E72574" w:rsidP="00E72574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 xml:space="preserve">Howard Honors Book Award                                                                                                                </w:t>
      </w:r>
      <w:r w:rsidR="008E616D">
        <w:rPr>
          <w:rFonts w:eastAsia="Times New Roman" w:cs="Calibri"/>
          <w:color w:val="222222"/>
          <w:sz w:val="20"/>
        </w:rPr>
        <w:t xml:space="preserve">                  </w:t>
      </w:r>
      <w:r w:rsidRPr="008E616D">
        <w:rPr>
          <w:rFonts w:eastAsia="Times New Roman" w:cs="Calibri"/>
          <w:color w:val="222222"/>
          <w:sz w:val="20"/>
        </w:rPr>
        <w:t xml:space="preserve">      </w:t>
      </w:r>
      <w:r w:rsidRPr="008E616D">
        <w:rPr>
          <w:rFonts w:eastAsia="Times New Roman" w:cs="Calibri"/>
          <w:b/>
          <w:color w:val="222222"/>
          <w:sz w:val="20"/>
        </w:rPr>
        <w:t>2017</w:t>
      </w:r>
    </w:p>
    <w:p w14:paraId="2923BD2C" w14:textId="77777777" w:rsidR="00E72574" w:rsidRPr="008E616D" w:rsidRDefault="00E72574" w:rsidP="00E72574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>William Kay Davis Honors Scholarship</w:t>
      </w:r>
    </w:p>
    <w:p w14:paraId="0539A146" w14:textId="072CB35F" w:rsidR="00E72574" w:rsidRPr="008E616D" w:rsidRDefault="00E72574" w:rsidP="00E72574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 xml:space="preserve">Howard Honors Book Award                                                                                                                    </w:t>
      </w:r>
      <w:r w:rsidR="008E616D">
        <w:rPr>
          <w:rFonts w:eastAsia="Times New Roman" w:cs="Calibri"/>
          <w:color w:val="222222"/>
          <w:sz w:val="20"/>
        </w:rPr>
        <w:t xml:space="preserve">                  </w:t>
      </w:r>
      <w:r w:rsidRPr="008E616D">
        <w:rPr>
          <w:rFonts w:eastAsia="Times New Roman" w:cs="Calibri"/>
          <w:color w:val="222222"/>
          <w:sz w:val="20"/>
        </w:rPr>
        <w:t xml:space="preserve">  </w:t>
      </w:r>
      <w:r w:rsidRPr="008E616D">
        <w:rPr>
          <w:rFonts w:eastAsia="Times New Roman" w:cs="Calibri"/>
          <w:b/>
          <w:color w:val="222222"/>
          <w:sz w:val="20"/>
        </w:rPr>
        <w:t>2016</w:t>
      </w:r>
    </w:p>
    <w:p w14:paraId="0EEC9DB9" w14:textId="77777777" w:rsidR="00E72574" w:rsidRPr="008E616D" w:rsidRDefault="00E72574" w:rsidP="00E72574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</w:rPr>
      </w:pPr>
      <w:proofErr w:type="spellStart"/>
      <w:r w:rsidRPr="008E616D">
        <w:rPr>
          <w:rFonts w:eastAsia="Times New Roman" w:cs="Calibri"/>
          <w:color w:val="222222"/>
          <w:sz w:val="20"/>
        </w:rPr>
        <w:t>Babich</w:t>
      </w:r>
      <w:proofErr w:type="spellEnd"/>
      <w:r w:rsidRPr="008E616D">
        <w:rPr>
          <w:rFonts w:eastAsia="Times New Roman" w:cs="Calibri"/>
          <w:color w:val="222222"/>
          <w:sz w:val="20"/>
        </w:rPr>
        <w:t xml:space="preserve"> Writing Award</w:t>
      </w:r>
    </w:p>
    <w:p w14:paraId="266B8AE4" w14:textId="77777777" w:rsidR="00E72574" w:rsidRPr="008E616D" w:rsidRDefault="00E72574" w:rsidP="00E72574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>Creative Writing Award</w:t>
      </w:r>
    </w:p>
    <w:p w14:paraId="767E3555" w14:textId="4E7E6E20" w:rsidR="00E72574" w:rsidRPr="008E616D" w:rsidRDefault="00E72574" w:rsidP="00E72574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 xml:space="preserve">In My Own Words Writing Competition Winner, “The Fight That Changed My </w:t>
      </w:r>
      <w:proofErr w:type="gramStart"/>
      <w:r w:rsidRPr="008E616D">
        <w:rPr>
          <w:rFonts w:eastAsia="Times New Roman" w:cs="Calibri"/>
          <w:color w:val="222222"/>
          <w:sz w:val="20"/>
        </w:rPr>
        <w:t xml:space="preserve">Life”   </w:t>
      </w:r>
      <w:proofErr w:type="gramEnd"/>
      <w:r w:rsidRPr="008E616D">
        <w:rPr>
          <w:rFonts w:eastAsia="Times New Roman" w:cs="Calibri"/>
          <w:color w:val="222222"/>
          <w:sz w:val="20"/>
        </w:rPr>
        <w:t xml:space="preserve">                         </w:t>
      </w:r>
      <w:r w:rsidR="008E616D">
        <w:rPr>
          <w:rFonts w:eastAsia="Times New Roman" w:cs="Calibri"/>
          <w:color w:val="222222"/>
          <w:sz w:val="20"/>
        </w:rPr>
        <w:t xml:space="preserve">                  </w:t>
      </w:r>
      <w:r w:rsidRPr="008E616D">
        <w:rPr>
          <w:rFonts w:eastAsia="Times New Roman" w:cs="Calibri"/>
          <w:b/>
          <w:color w:val="222222"/>
          <w:sz w:val="20"/>
        </w:rPr>
        <w:t>2014</w:t>
      </w:r>
    </w:p>
    <w:p w14:paraId="59FE9A0E" w14:textId="4D772E47" w:rsidR="003C7C80" w:rsidRPr="008E616D" w:rsidRDefault="00E72574" w:rsidP="00767965">
      <w:pPr>
        <w:pStyle w:val="ListParagraph"/>
        <w:numPr>
          <w:ilvl w:val="0"/>
          <w:numId w:val="30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</w:rPr>
      </w:pPr>
      <w:r w:rsidRPr="008E616D">
        <w:rPr>
          <w:rFonts w:eastAsia="Times New Roman" w:cs="Calibri"/>
          <w:color w:val="222222"/>
          <w:sz w:val="20"/>
        </w:rPr>
        <w:t xml:space="preserve">In My Own Words Writing Competition Winner, “Some Small </w:t>
      </w:r>
      <w:proofErr w:type="gramStart"/>
      <w:r w:rsidRPr="008E616D">
        <w:rPr>
          <w:rFonts w:eastAsia="Times New Roman" w:cs="Calibri"/>
          <w:color w:val="222222"/>
          <w:sz w:val="20"/>
        </w:rPr>
        <w:t xml:space="preserve">Gain”   </w:t>
      </w:r>
      <w:proofErr w:type="gramEnd"/>
      <w:r w:rsidRPr="008E616D">
        <w:rPr>
          <w:rFonts w:eastAsia="Times New Roman" w:cs="Calibri"/>
          <w:color w:val="222222"/>
          <w:sz w:val="20"/>
        </w:rPr>
        <w:t xml:space="preserve">                                   </w:t>
      </w:r>
      <w:r w:rsidR="008E616D">
        <w:rPr>
          <w:rFonts w:eastAsia="Times New Roman" w:cs="Calibri"/>
          <w:color w:val="222222"/>
          <w:sz w:val="20"/>
        </w:rPr>
        <w:t xml:space="preserve">                  </w:t>
      </w:r>
      <w:r w:rsidRPr="008E616D">
        <w:rPr>
          <w:rFonts w:eastAsia="Times New Roman" w:cs="Calibri"/>
          <w:color w:val="222222"/>
          <w:sz w:val="20"/>
        </w:rPr>
        <w:t xml:space="preserve">               </w:t>
      </w:r>
      <w:r w:rsidRPr="008E616D">
        <w:rPr>
          <w:rFonts w:eastAsia="Times New Roman" w:cs="Calibri"/>
          <w:b/>
          <w:color w:val="222222"/>
          <w:sz w:val="20"/>
        </w:rPr>
        <w:t>2013</w:t>
      </w:r>
    </w:p>
    <w:sectPr w:rsidR="003C7C80" w:rsidRPr="008E616D" w:rsidSect="00E72574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08" w:left="1440" w:header="432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18D3" w14:textId="77777777" w:rsidR="00AA141E" w:rsidRDefault="00AA141E">
      <w:r>
        <w:separator/>
      </w:r>
    </w:p>
    <w:p w14:paraId="5708300A" w14:textId="77777777" w:rsidR="00AA141E" w:rsidRDefault="00AA141E"/>
    <w:p w14:paraId="7027E438" w14:textId="77777777" w:rsidR="00AA141E" w:rsidRDefault="00AA141E"/>
    <w:p w14:paraId="456B2A76" w14:textId="77777777" w:rsidR="00AA141E" w:rsidRDefault="00AA141E"/>
    <w:p w14:paraId="3B48BCEC" w14:textId="77777777" w:rsidR="00AA141E" w:rsidRDefault="00AA141E"/>
    <w:p w14:paraId="70846B38" w14:textId="77777777" w:rsidR="00AA141E" w:rsidRDefault="00AA141E"/>
    <w:p w14:paraId="23123A1B" w14:textId="77777777" w:rsidR="00AA141E" w:rsidRDefault="00AA141E"/>
    <w:p w14:paraId="0D4BF3E8" w14:textId="77777777" w:rsidR="00AA141E" w:rsidRDefault="00AA141E"/>
    <w:p w14:paraId="35D8B372" w14:textId="77777777" w:rsidR="00AA141E" w:rsidRDefault="00AA141E"/>
  </w:endnote>
  <w:endnote w:type="continuationSeparator" w:id="0">
    <w:p w14:paraId="330D17B5" w14:textId="77777777" w:rsidR="00AA141E" w:rsidRDefault="00AA141E">
      <w:r>
        <w:continuationSeparator/>
      </w:r>
    </w:p>
    <w:p w14:paraId="185336C6" w14:textId="77777777" w:rsidR="00AA141E" w:rsidRDefault="00AA141E"/>
    <w:p w14:paraId="4B69105D" w14:textId="77777777" w:rsidR="00AA141E" w:rsidRDefault="00AA141E"/>
    <w:p w14:paraId="18A58FBD" w14:textId="77777777" w:rsidR="00AA141E" w:rsidRDefault="00AA141E"/>
    <w:p w14:paraId="2287F1DF" w14:textId="77777777" w:rsidR="00AA141E" w:rsidRDefault="00AA141E"/>
    <w:p w14:paraId="5456B1EE" w14:textId="77777777" w:rsidR="00AA141E" w:rsidRDefault="00AA141E"/>
    <w:p w14:paraId="1CF4E0F6" w14:textId="77777777" w:rsidR="00AA141E" w:rsidRDefault="00AA141E"/>
    <w:p w14:paraId="79670D9D" w14:textId="77777777" w:rsidR="00AA141E" w:rsidRDefault="00AA141E"/>
    <w:p w14:paraId="01822E7C" w14:textId="77777777" w:rsidR="00AA141E" w:rsidRDefault="00AA1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oeiPresence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1EDD" w14:textId="77777777" w:rsidR="00415556" w:rsidRDefault="00F108C9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2FB31B9" wp14:editId="49AF3782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0532549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0330C04" w14:textId="3E2688DF" w:rsidR="00415556" w:rsidRDefault="006A35F4">
                              <w:pPr>
                                <w:pStyle w:val="GrayText"/>
                              </w:pPr>
                              <w:r>
                                <w:t>Lauren Chivington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2FB31B9" id="Rectangle 17" o:spid="_x0000_s1028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805325498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14:paraId="40330C04" w14:textId="3E2688DF" w:rsidR="00415556" w:rsidRDefault="006A35F4">
                        <w:pPr>
                          <w:pStyle w:val="GrayText"/>
                        </w:pPr>
                        <w:r>
                          <w:t>Lauren Chivington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1F163FF" wp14:editId="04960B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F7E3CB9"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B41FE24" wp14:editId="7DBF69DD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BDD55" w14:textId="77777777" w:rsidR="00415556" w:rsidRDefault="00C10B8B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90C7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41FE24" id="Oval 15" o:spid="_x0000_s1029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WkHWfhECAAAY&#10;BAAADgAAAAAAAAAAAAAAAAAuAgAAZHJzL2Uyb0RvYy54bWxQSwECLQAUAAYACAAAACEAA/cG3NgA&#10;AAADAQAADwAAAAAAAAAAAAAAAABrBAAAZHJzL2Rvd25yZXYueG1sUEsFBgAAAAAEAAQA8wAAAHAF&#10;AAAAAA==&#10;" o:allowincell="f" fillcolor="#d34817 [3204]" stroked="f">
              <v:textbox inset="0,0,0,0">
                <w:txbxContent>
                  <w:p w14:paraId="779BDD55" w14:textId="77777777" w:rsidR="00415556" w:rsidRDefault="00C10B8B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90C7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281" w14:textId="263867AA" w:rsidR="00415556" w:rsidRDefault="005B5296">
    <w:pPr>
      <w:rPr>
        <w:sz w:val="10"/>
        <w:szCs w:val="10"/>
      </w:rPr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5B188D8A" wp14:editId="3E1E6025">
              <wp:simplePos x="0" y="0"/>
              <wp:positionH relativeFrom="leftMargin">
                <wp:posOffset>426448</wp:posOffset>
              </wp:positionH>
              <wp:positionV relativeFrom="bottomMargin">
                <wp:posOffset>-136707</wp:posOffset>
              </wp:positionV>
              <wp:extent cx="520700" cy="520700"/>
              <wp:effectExtent l="2540" t="0" r="635" b="3175"/>
              <wp:wrapNone/>
              <wp:docPr id="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3A652" w14:textId="77777777" w:rsidR="00415556" w:rsidRDefault="00C10B8B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A6BA8" w:rsidRPr="008A6BA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188D8A" id="Oval 18" o:spid="_x0000_s1030" style="position:absolute;margin-left:33.6pt;margin-top:-10.75pt;width:41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" o:allowincell="f" fillcolor="#d34817 [3204]" stroked="f">
              <v:textbox inset="0,0,0,0">
                <w:txbxContent>
                  <w:p w14:paraId="7C23A652" w14:textId="77777777" w:rsidR="00415556" w:rsidRDefault="00C10B8B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A6BA8" w:rsidRPr="008A6BA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F108C9"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5D932DC" wp14:editId="6950B0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15240" t="6350" r="12065" b="1333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41D740C" id="AutoShape 19" o:spid="_x0000_s1026" style="position:absolute;margin-left:0;margin-top:0;width:561.1pt;height:743.2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71DE836A" w14:textId="77777777" w:rsidR="00415556" w:rsidRDefault="0041555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7AA3" w14:textId="77777777" w:rsidR="00415556" w:rsidRDefault="0028168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C760359" wp14:editId="1064C950">
              <wp:simplePos x="0" y="0"/>
              <wp:positionH relativeFrom="leftMargin">
                <wp:align>right</wp:align>
              </wp:positionH>
              <wp:positionV relativeFrom="bottomMargin">
                <wp:posOffset>-105410</wp:posOffset>
              </wp:positionV>
              <wp:extent cx="438150" cy="415925"/>
              <wp:effectExtent l="0" t="0" r="0" b="317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1592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AB0F4" w14:textId="77777777" w:rsidR="00721D34" w:rsidRPr="00721D34" w:rsidRDefault="00721D34" w:rsidP="00721D3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21D34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721D34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721D34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9605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 w:rsidRPr="00721D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  <w:p w14:paraId="59C0860E" w14:textId="77777777" w:rsidR="00415556" w:rsidRDefault="00415556" w:rsidP="00281681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760359" id="Oval 10" o:spid="_x0000_s1031" style="position:absolute;margin-left:-16.7pt;margin-top:-8.3pt;width:34.5pt;height:32.7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" o:allowincell="f" fillcolor="#d34817 [3204]" stroked="f">
              <v:textbox inset="0,0,0,0">
                <w:txbxContent>
                  <w:p w14:paraId="4CFAB0F4" w14:textId="77777777" w:rsidR="00721D34" w:rsidRPr="00721D34" w:rsidRDefault="00721D34" w:rsidP="00721D34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721D34">
                      <w:rPr>
                        <w:color w:val="FFFFFF" w:themeColor="background1"/>
                        <w:sz w:val="40"/>
                        <w:szCs w:val="40"/>
                      </w:rPr>
                      <w:fldChar w:fldCharType="begin"/>
                    </w:r>
                    <w:r w:rsidRPr="00721D34">
                      <w:rPr>
                        <w:color w:val="FFFFFF" w:themeColor="background1"/>
                        <w:sz w:val="40"/>
                        <w:szCs w:val="40"/>
                      </w:rPr>
                      <w:instrText xml:space="preserve"> PAGE  \* Arabic  \* MERGEFORMAT </w:instrText>
                    </w:r>
                    <w:r w:rsidRPr="00721D34">
                      <w:rPr>
                        <w:color w:val="FFFFFF" w:themeColor="background1"/>
                        <w:sz w:val="40"/>
                        <w:szCs w:val="40"/>
                      </w:rPr>
                      <w:fldChar w:fldCharType="separate"/>
                    </w:r>
                    <w:r w:rsidR="0089605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 w:rsidRPr="00721D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  <w:p w14:paraId="59C0860E" w14:textId="77777777" w:rsidR="00415556" w:rsidRDefault="00415556" w:rsidP="00281681">
                    <w:pPr>
                      <w:pStyle w:val="NoSpacing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 w:rsidR="00F108C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F0318B9" wp14:editId="74D842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6350" t="6350" r="1079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4BEB283" id="AutoShape 11" o:spid="_x0000_s1026" style="position:absolute;margin-left:0;margin-top:0;width:561.15pt;height:742.8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9F0D" w14:textId="77777777" w:rsidR="00AA141E" w:rsidRDefault="00AA141E">
      <w:r>
        <w:separator/>
      </w:r>
    </w:p>
    <w:p w14:paraId="5BD9B28D" w14:textId="77777777" w:rsidR="00AA141E" w:rsidRDefault="00AA141E"/>
    <w:p w14:paraId="49A3BCBD" w14:textId="77777777" w:rsidR="00AA141E" w:rsidRDefault="00AA141E"/>
    <w:p w14:paraId="298C7F9E" w14:textId="77777777" w:rsidR="00AA141E" w:rsidRDefault="00AA141E"/>
    <w:p w14:paraId="0E08ABE4" w14:textId="77777777" w:rsidR="00AA141E" w:rsidRDefault="00AA141E"/>
    <w:p w14:paraId="7DB6F4FC" w14:textId="77777777" w:rsidR="00AA141E" w:rsidRDefault="00AA141E"/>
    <w:p w14:paraId="6EE1595C" w14:textId="77777777" w:rsidR="00AA141E" w:rsidRDefault="00AA141E"/>
    <w:p w14:paraId="562E1B54" w14:textId="77777777" w:rsidR="00AA141E" w:rsidRDefault="00AA141E"/>
    <w:p w14:paraId="41DB3790" w14:textId="77777777" w:rsidR="00AA141E" w:rsidRDefault="00AA141E"/>
  </w:footnote>
  <w:footnote w:type="continuationSeparator" w:id="0">
    <w:p w14:paraId="280975B2" w14:textId="77777777" w:rsidR="00AA141E" w:rsidRDefault="00AA141E">
      <w:r>
        <w:continuationSeparator/>
      </w:r>
    </w:p>
    <w:p w14:paraId="0DF4FB4B" w14:textId="77777777" w:rsidR="00AA141E" w:rsidRDefault="00AA141E"/>
    <w:p w14:paraId="0A59269E" w14:textId="77777777" w:rsidR="00AA141E" w:rsidRDefault="00AA141E"/>
    <w:p w14:paraId="192B41FC" w14:textId="77777777" w:rsidR="00AA141E" w:rsidRDefault="00AA141E"/>
    <w:p w14:paraId="2B8F1812" w14:textId="77777777" w:rsidR="00AA141E" w:rsidRDefault="00AA141E"/>
    <w:p w14:paraId="2B9B34DF" w14:textId="77777777" w:rsidR="00AA141E" w:rsidRDefault="00AA141E"/>
    <w:p w14:paraId="7C4809AD" w14:textId="77777777" w:rsidR="00AA141E" w:rsidRDefault="00AA141E"/>
    <w:p w14:paraId="72A83AAA" w14:textId="77777777" w:rsidR="00AA141E" w:rsidRDefault="00AA141E"/>
    <w:p w14:paraId="3ADF7FAC" w14:textId="77777777" w:rsidR="00AA141E" w:rsidRDefault="00AA1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A09B" w14:textId="33DD64D2" w:rsidR="00767965" w:rsidRPr="00C301F4" w:rsidRDefault="00E72574" w:rsidP="00C301F4">
    <w:pPr>
      <w:spacing w:after="0"/>
      <w:jc w:val="center"/>
      <w:rPr>
        <w:rFonts w:ascii="Trebuchet MS" w:hAnsi="Trebuchet MS" w:cs="Trebuchet MS"/>
        <w:b/>
        <w:bCs/>
        <w:color w:val="666666"/>
        <w:sz w:val="48"/>
        <w:szCs w:val="48"/>
      </w:rPr>
    </w:pPr>
    <w:r>
      <w:rPr>
        <w:rFonts w:ascii="Trebuchet MS" w:hAnsi="Trebuchet MS" w:cs="Trebuchet MS"/>
        <w:b/>
        <w:bCs/>
        <w:color w:val="CC3333"/>
        <w:sz w:val="48"/>
        <w:szCs w:val="48"/>
      </w:rPr>
      <w:br/>
    </w:r>
    <w:r w:rsidR="005D359C">
      <w:rPr>
        <w:rFonts w:ascii="Trebuchet MS" w:hAnsi="Trebuchet MS" w:cs="Trebuchet MS"/>
        <w:b/>
        <w:bCs/>
        <w:color w:val="CC3333"/>
        <w:sz w:val="48"/>
        <w:szCs w:val="48"/>
      </w:rPr>
      <w:t xml:space="preserve">LAUREN </w:t>
    </w:r>
    <w:r w:rsidR="005D359C">
      <w:rPr>
        <w:rFonts w:ascii="Trebuchet MS" w:hAnsi="Trebuchet MS" w:cs="Trebuchet MS"/>
        <w:b/>
        <w:bCs/>
        <w:color w:val="666666"/>
        <w:sz w:val="48"/>
        <w:szCs w:val="48"/>
      </w:rPr>
      <w:t>CHIVINGTO</w:t>
    </w:r>
    <w:r w:rsidR="00591B5E">
      <w:rPr>
        <w:rFonts w:ascii="Trebuchet MS" w:hAnsi="Trebuchet MS" w:cs="Trebuchet MS"/>
        <w:b/>
        <w:bCs/>
        <w:color w:val="666666"/>
        <w:sz w:val="48"/>
        <w:szCs w:val="48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1BA5C4D"/>
    <w:multiLevelType w:val="hybridMultilevel"/>
    <w:tmpl w:val="2466C568"/>
    <w:lvl w:ilvl="0" w:tplc="ECCE3218">
      <w:numFmt w:val="bullet"/>
      <w:lvlText w:val="-"/>
      <w:lvlJc w:val="left"/>
      <w:pPr>
        <w:ind w:left="1080" w:hanging="360"/>
      </w:pPr>
      <w:rPr>
        <w:rFonts w:ascii="Perpetua" w:eastAsiaTheme="minorHAnsi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8F45AB"/>
    <w:multiLevelType w:val="hybridMultilevel"/>
    <w:tmpl w:val="D09A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B3E81"/>
    <w:multiLevelType w:val="hybridMultilevel"/>
    <w:tmpl w:val="182C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259B"/>
    <w:multiLevelType w:val="hybridMultilevel"/>
    <w:tmpl w:val="2F261B42"/>
    <w:lvl w:ilvl="0" w:tplc="C31EFFA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346CB"/>
    <w:multiLevelType w:val="hybridMultilevel"/>
    <w:tmpl w:val="BC02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D319D"/>
    <w:multiLevelType w:val="hybridMultilevel"/>
    <w:tmpl w:val="A71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5F92"/>
    <w:multiLevelType w:val="hybridMultilevel"/>
    <w:tmpl w:val="457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3D8"/>
    <w:multiLevelType w:val="hybridMultilevel"/>
    <w:tmpl w:val="9ACA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A5D"/>
    <w:multiLevelType w:val="hybridMultilevel"/>
    <w:tmpl w:val="9E18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E2BE3"/>
    <w:multiLevelType w:val="hybridMultilevel"/>
    <w:tmpl w:val="AF64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1330"/>
    <w:multiLevelType w:val="hybridMultilevel"/>
    <w:tmpl w:val="7F1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7519D"/>
    <w:multiLevelType w:val="hybridMultilevel"/>
    <w:tmpl w:val="7C44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4AD"/>
    <w:multiLevelType w:val="hybridMultilevel"/>
    <w:tmpl w:val="0D4EEF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4E668EB"/>
    <w:multiLevelType w:val="hybridMultilevel"/>
    <w:tmpl w:val="9DA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20EC"/>
    <w:multiLevelType w:val="hybridMultilevel"/>
    <w:tmpl w:val="564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3838"/>
    <w:multiLevelType w:val="hybridMultilevel"/>
    <w:tmpl w:val="FAE27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E406A7"/>
    <w:multiLevelType w:val="hybridMultilevel"/>
    <w:tmpl w:val="B91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2531B"/>
    <w:multiLevelType w:val="hybridMultilevel"/>
    <w:tmpl w:val="E17C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C7541"/>
    <w:multiLevelType w:val="hybridMultilevel"/>
    <w:tmpl w:val="16F8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405AE"/>
    <w:multiLevelType w:val="hybridMultilevel"/>
    <w:tmpl w:val="40C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5"/>
  </w:num>
  <w:num w:numId="23">
    <w:abstractNumId w:val="6"/>
  </w:num>
  <w:num w:numId="24">
    <w:abstractNumId w:val="19"/>
  </w:num>
  <w:num w:numId="25">
    <w:abstractNumId w:val="11"/>
  </w:num>
  <w:num w:numId="26">
    <w:abstractNumId w:val="12"/>
  </w:num>
  <w:num w:numId="27">
    <w:abstractNumId w:val="24"/>
  </w:num>
  <w:num w:numId="28">
    <w:abstractNumId w:val="18"/>
  </w:num>
  <w:num w:numId="29">
    <w:abstractNumId w:val="13"/>
  </w:num>
  <w:num w:numId="30">
    <w:abstractNumId w:val="21"/>
  </w:num>
  <w:num w:numId="31">
    <w:abstractNumId w:val="16"/>
  </w:num>
  <w:num w:numId="32">
    <w:abstractNumId w:val="17"/>
  </w:num>
  <w:num w:numId="33">
    <w:abstractNumId w:val="22"/>
  </w:num>
  <w:num w:numId="34">
    <w:abstractNumId w:val="20"/>
  </w:num>
  <w:num w:numId="35">
    <w:abstractNumId w:val="7"/>
  </w:num>
  <w:num w:numId="36">
    <w:abstractNumId w:val="23"/>
  </w:num>
  <w:num w:numId="37">
    <w:abstractNumId w:val="8"/>
  </w:num>
  <w:num w:numId="38">
    <w:abstractNumId w:val="10"/>
  </w:num>
  <w:num w:numId="39">
    <w:abstractNumId w:val="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E3"/>
    <w:rsid w:val="00004678"/>
    <w:rsid w:val="00007C49"/>
    <w:rsid w:val="00020553"/>
    <w:rsid w:val="00022C7A"/>
    <w:rsid w:val="000313E5"/>
    <w:rsid w:val="000348AE"/>
    <w:rsid w:val="00040DBD"/>
    <w:rsid w:val="00055F9F"/>
    <w:rsid w:val="0005647D"/>
    <w:rsid w:val="00063DEB"/>
    <w:rsid w:val="000669AC"/>
    <w:rsid w:val="000715AF"/>
    <w:rsid w:val="00082A90"/>
    <w:rsid w:val="00085678"/>
    <w:rsid w:val="0008793C"/>
    <w:rsid w:val="000A523A"/>
    <w:rsid w:val="000A6588"/>
    <w:rsid w:val="000B0B6A"/>
    <w:rsid w:val="000B5FC1"/>
    <w:rsid w:val="000C0A00"/>
    <w:rsid w:val="000C1357"/>
    <w:rsid w:val="000D33AC"/>
    <w:rsid w:val="000F62C0"/>
    <w:rsid w:val="00103B7F"/>
    <w:rsid w:val="001101E1"/>
    <w:rsid w:val="0012505C"/>
    <w:rsid w:val="001251AC"/>
    <w:rsid w:val="001363DE"/>
    <w:rsid w:val="00140AD5"/>
    <w:rsid w:val="00140CE3"/>
    <w:rsid w:val="00142F64"/>
    <w:rsid w:val="00144FC2"/>
    <w:rsid w:val="00151BA7"/>
    <w:rsid w:val="00186809"/>
    <w:rsid w:val="001909E4"/>
    <w:rsid w:val="001A48E3"/>
    <w:rsid w:val="001A7129"/>
    <w:rsid w:val="001B75F9"/>
    <w:rsid w:val="001E6A5E"/>
    <w:rsid w:val="001F1EA0"/>
    <w:rsid w:val="001F3688"/>
    <w:rsid w:val="001F5824"/>
    <w:rsid w:val="00203C7E"/>
    <w:rsid w:val="00214570"/>
    <w:rsid w:val="00233CA7"/>
    <w:rsid w:val="0024329B"/>
    <w:rsid w:val="00245CB2"/>
    <w:rsid w:val="0026147B"/>
    <w:rsid w:val="0026348E"/>
    <w:rsid w:val="002641B6"/>
    <w:rsid w:val="00272B5C"/>
    <w:rsid w:val="00281681"/>
    <w:rsid w:val="00282FFF"/>
    <w:rsid w:val="00295150"/>
    <w:rsid w:val="00295408"/>
    <w:rsid w:val="00295982"/>
    <w:rsid w:val="00296891"/>
    <w:rsid w:val="002A509A"/>
    <w:rsid w:val="002A56A0"/>
    <w:rsid w:val="002D4C35"/>
    <w:rsid w:val="002E7482"/>
    <w:rsid w:val="00306A63"/>
    <w:rsid w:val="00307BD6"/>
    <w:rsid w:val="0033261D"/>
    <w:rsid w:val="00335E44"/>
    <w:rsid w:val="0034058A"/>
    <w:rsid w:val="00350C63"/>
    <w:rsid w:val="003768D7"/>
    <w:rsid w:val="00384B91"/>
    <w:rsid w:val="00396650"/>
    <w:rsid w:val="003C32C0"/>
    <w:rsid w:val="003C3E5C"/>
    <w:rsid w:val="003C59EC"/>
    <w:rsid w:val="003C7C80"/>
    <w:rsid w:val="003D17CF"/>
    <w:rsid w:val="003E4935"/>
    <w:rsid w:val="003F5240"/>
    <w:rsid w:val="00402D63"/>
    <w:rsid w:val="00405E57"/>
    <w:rsid w:val="00413D20"/>
    <w:rsid w:val="00415556"/>
    <w:rsid w:val="00415A63"/>
    <w:rsid w:val="004363ED"/>
    <w:rsid w:val="00460660"/>
    <w:rsid w:val="00466236"/>
    <w:rsid w:val="00474216"/>
    <w:rsid w:val="0048225F"/>
    <w:rsid w:val="004848E9"/>
    <w:rsid w:val="00496578"/>
    <w:rsid w:val="00496828"/>
    <w:rsid w:val="004A6C61"/>
    <w:rsid w:val="004C1237"/>
    <w:rsid w:val="004C1FE0"/>
    <w:rsid w:val="004C3451"/>
    <w:rsid w:val="004D1B9D"/>
    <w:rsid w:val="004D77A5"/>
    <w:rsid w:val="004F6992"/>
    <w:rsid w:val="005018E6"/>
    <w:rsid w:val="00515A0B"/>
    <w:rsid w:val="00533A4C"/>
    <w:rsid w:val="00542694"/>
    <w:rsid w:val="00542FAF"/>
    <w:rsid w:val="005439D0"/>
    <w:rsid w:val="005471B5"/>
    <w:rsid w:val="005576CE"/>
    <w:rsid w:val="005676F6"/>
    <w:rsid w:val="00577250"/>
    <w:rsid w:val="00586116"/>
    <w:rsid w:val="00591B5E"/>
    <w:rsid w:val="00596FA4"/>
    <w:rsid w:val="005A542B"/>
    <w:rsid w:val="005A5608"/>
    <w:rsid w:val="005B1B04"/>
    <w:rsid w:val="005B5296"/>
    <w:rsid w:val="005B6FA0"/>
    <w:rsid w:val="005C2C3F"/>
    <w:rsid w:val="005D1A09"/>
    <w:rsid w:val="005D359C"/>
    <w:rsid w:val="005E60BF"/>
    <w:rsid w:val="005F0CFA"/>
    <w:rsid w:val="006302EB"/>
    <w:rsid w:val="00631676"/>
    <w:rsid w:val="00660FC6"/>
    <w:rsid w:val="00665F56"/>
    <w:rsid w:val="006776AF"/>
    <w:rsid w:val="00681030"/>
    <w:rsid w:val="006A1760"/>
    <w:rsid w:val="006A35F4"/>
    <w:rsid w:val="006A65DA"/>
    <w:rsid w:val="006B4B9F"/>
    <w:rsid w:val="006B57DB"/>
    <w:rsid w:val="006C0878"/>
    <w:rsid w:val="006E7B5A"/>
    <w:rsid w:val="006F2C31"/>
    <w:rsid w:val="006F38D3"/>
    <w:rsid w:val="007152E7"/>
    <w:rsid w:val="00715E10"/>
    <w:rsid w:val="00721D34"/>
    <w:rsid w:val="00741ADE"/>
    <w:rsid w:val="0074748A"/>
    <w:rsid w:val="00750877"/>
    <w:rsid w:val="00751DA0"/>
    <w:rsid w:val="00757021"/>
    <w:rsid w:val="00767829"/>
    <w:rsid w:val="00767965"/>
    <w:rsid w:val="0077163F"/>
    <w:rsid w:val="0077593E"/>
    <w:rsid w:val="00787EFB"/>
    <w:rsid w:val="00790C71"/>
    <w:rsid w:val="00794BAE"/>
    <w:rsid w:val="007A6FF6"/>
    <w:rsid w:val="007C760F"/>
    <w:rsid w:val="00817DD4"/>
    <w:rsid w:val="00836CEF"/>
    <w:rsid w:val="00853BC5"/>
    <w:rsid w:val="008631A1"/>
    <w:rsid w:val="008821A8"/>
    <w:rsid w:val="00893CAF"/>
    <w:rsid w:val="00896052"/>
    <w:rsid w:val="00897989"/>
    <w:rsid w:val="008A4AA1"/>
    <w:rsid w:val="008A6BA8"/>
    <w:rsid w:val="008B414F"/>
    <w:rsid w:val="008B7667"/>
    <w:rsid w:val="008D1FB6"/>
    <w:rsid w:val="008E616D"/>
    <w:rsid w:val="008F6181"/>
    <w:rsid w:val="008F7843"/>
    <w:rsid w:val="0090089D"/>
    <w:rsid w:val="00903F58"/>
    <w:rsid w:val="00925EE4"/>
    <w:rsid w:val="009357F1"/>
    <w:rsid w:val="009374FF"/>
    <w:rsid w:val="00951C22"/>
    <w:rsid w:val="00962F65"/>
    <w:rsid w:val="00963F53"/>
    <w:rsid w:val="00977837"/>
    <w:rsid w:val="009932E0"/>
    <w:rsid w:val="009D7CF1"/>
    <w:rsid w:val="009E53CD"/>
    <w:rsid w:val="009E7084"/>
    <w:rsid w:val="009F711F"/>
    <w:rsid w:val="00A32580"/>
    <w:rsid w:val="00A328B2"/>
    <w:rsid w:val="00A40977"/>
    <w:rsid w:val="00A40A45"/>
    <w:rsid w:val="00A54BDB"/>
    <w:rsid w:val="00A55945"/>
    <w:rsid w:val="00A76623"/>
    <w:rsid w:val="00A95AF8"/>
    <w:rsid w:val="00AA141E"/>
    <w:rsid w:val="00AB2530"/>
    <w:rsid w:val="00AC0A75"/>
    <w:rsid w:val="00AD0C59"/>
    <w:rsid w:val="00AD115B"/>
    <w:rsid w:val="00AF341C"/>
    <w:rsid w:val="00B06737"/>
    <w:rsid w:val="00B13928"/>
    <w:rsid w:val="00B24D5D"/>
    <w:rsid w:val="00B3235A"/>
    <w:rsid w:val="00BA721A"/>
    <w:rsid w:val="00BB102B"/>
    <w:rsid w:val="00BB288A"/>
    <w:rsid w:val="00BB43E1"/>
    <w:rsid w:val="00BC0446"/>
    <w:rsid w:val="00C03732"/>
    <w:rsid w:val="00C0454E"/>
    <w:rsid w:val="00C10B8B"/>
    <w:rsid w:val="00C301F4"/>
    <w:rsid w:val="00C31B20"/>
    <w:rsid w:val="00C54E6C"/>
    <w:rsid w:val="00C552E4"/>
    <w:rsid w:val="00C666DC"/>
    <w:rsid w:val="00C7071E"/>
    <w:rsid w:val="00C76404"/>
    <w:rsid w:val="00C82B7D"/>
    <w:rsid w:val="00C866A2"/>
    <w:rsid w:val="00C87187"/>
    <w:rsid w:val="00CC74E5"/>
    <w:rsid w:val="00CD2340"/>
    <w:rsid w:val="00CE2EF1"/>
    <w:rsid w:val="00CE4AA3"/>
    <w:rsid w:val="00CF3DDD"/>
    <w:rsid w:val="00D02001"/>
    <w:rsid w:val="00D05D1B"/>
    <w:rsid w:val="00D527AE"/>
    <w:rsid w:val="00D56204"/>
    <w:rsid w:val="00D61CDA"/>
    <w:rsid w:val="00D62F65"/>
    <w:rsid w:val="00D74B9F"/>
    <w:rsid w:val="00D8536B"/>
    <w:rsid w:val="00D95167"/>
    <w:rsid w:val="00DA66AC"/>
    <w:rsid w:val="00DB5EFD"/>
    <w:rsid w:val="00DC131C"/>
    <w:rsid w:val="00DD43DA"/>
    <w:rsid w:val="00E1659D"/>
    <w:rsid w:val="00E16FAF"/>
    <w:rsid w:val="00E413BB"/>
    <w:rsid w:val="00E41CFE"/>
    <w:rsid w:val="00E63762"/>
    <w:rsid w:val="00E72574"/>
    <w:rsid w:val="00E87A9C"/>
    <w:rsid w:val="00E9444E"/>
    <w:rsid w:val="00ED4925"/>
    <w:rsid w:val="00ED4DE9"/>
    <w:rsid w:val="00F013C5"/>
    <w:rsid w:val="00F108C9"/>
    <w:rsid w:val="00F1763C"/>
    <w:rsid w:val="00F20F75"/>
    <w:rsid w:val="00F21DEB"/>
    <w:rsid w:val="00F250DC"/>
    <w:rsid w:val="00F2634F"/>
    <w:rsid w:val="00F26572"/>
    <w:rsid w:val="00F45588"/>
    <w:rsid w:val="00F57A71"/>
    <w:rsid w:val="00F81551"/>
    <w:rsid w:val="00F915DE"/>
    <w:rsid w:val="00FA5FC3"/>
    <w:rsid w:val="00FC20C3"/>
    <w:rsid w:val="00FC53D3"/>
    <w:rsid w:val="00FD6F9D"/>
    <w:rsid w:val="00FF0EC6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7FF2C3"/>
  <w15:docId w15:val="{DD5DBC64-2B27-43D1-B940-EEFFBC1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131C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ListParagraph">
    <w:name w:val="List Paragraph"/>
    <w:basedOn w:val="Normal"/>
    <w:uiPriority w:val="6"/>
    <w:unhideWhenUsed/>
    <w:qFormat/>
    <w:rsid w:val="005D35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2B"/>
    <w:rPr>
      <w:rFonts w:cs="Times New Roman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2B"/>
    <w:rPr>
      <w:rFonts w:cs="Times New Roman"/>
      <w:b/>
      <w:bCs/>
      <w:color w:val="000000" w:themeColor="text1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rsid w:val="0076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AppData\Roaming\Microsoft\Templates\Equit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C9FD20-4FD7-462E-AD7A-DDAB1AE78A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(Equity design)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creator>Lauren Chivington</dc:creator>
  <cp:lastModifiedBy>Lily Boyd</cp:lastModifiedBy>
  <cp:revision>2</cp:revision>
  <cp:lastPrinted>2018-04-08T19:37:00Z</cp:lastPrinted>
  <dcterms:created xsi:type="dcterms:W3CDTF">2021-09-08T17:32:00Z</dcterms:created>
  <dcterms:modified xsi:type="dcterms:W3CDTF">2021-09-08T17:32:00Z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